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F78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F3EF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077A8">
              <w:rPr>
                <w:color w:val="000000"/>
                <w:sz w:val="28"/>
                <w:szCs w:val="28"/>
                <w:lang w:val="uk-UA"/>
              </w:rPr>
              <w:t>3</w:t>
            </w:r>
            <w:r w:rsidR="008F3EF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423F5" w:rsidRDefault="009959E8" w:rsidP="00DC2FFA">
      <w:pPr>
        <w:pStyle w:val="a8"/>
        <w:rPr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8077A8" w:rsidRPr="00DD3026" w:rsidRDefault="008077A8" w:rsidP="008077A8">
      <w:pPr>
        <w:rPr>
          <w:b/>
          <w:sz w:val="28"/>
          <w:szCs w:val="28"/>
          <w:lang w:val="uk-UA"/>
        </w:rPr>
      </w:pPr>
      <w:r w:rsidRPr="00DD3026">
        <w:rPr>
          <w:b/>
          <w:sz w:val="28"/>
          <w:szCs w:val="28"/>
          <w:lang w:val="uk-UA"/>
        </w:rPr>
        <w:t>Про затвердження посадових</w:t>
      </w:r>
    </w:p>
    <w:p w:rsidR="008077A8" w:rsidRPr="00DD3026" w:rsidRDefault="008077A8" w:rsidP="008077A8">
      <w:pPr>
        <w:rPr>
          <w:b/>
          <w:sz w:val="28"/>
          <w:szCs w:val="28"/>
          <w:lang w:val="uk-UA"/>
        </w:rPr>
      </w:pPr>
      <w:r w:rsidRPr="00DD3026">
        <w:rPr>
          <w:b/>
          <w:sz w:val="28"/>
          <w:szCs w:val="28"/>
          <w:lang w:val="uk-UA"/>
        </w:rPr>
        <w:t xml:space="preserve">інструкцій  сектору містобудування, </w:t>
      </w:r>
    </w:p>
    <w:p w:rsidR="008077A8" w:rsidRPr="00DD3026" w:rsidRDefault="008077A8" w:rsidP="008077A8">
      <w:pPr>
        <w:rPr>
          <w:b/>
          <w:sz w:val="28"/>
          <w:szCs w:val="28"/>
          <w:lang w:val="uk-UA"/>
        </w:rPr>
      </w:pPr>
      <w:r w:rsidRPr="00DD3026">
        <w:rPr>
          <w:b/>
          <w:sz w:val="28"/>
          <w:szCs w:val="28"/>
          <w:lang w:val="uk-UA"/>
        </w:rPr>
        <w:t xml:space="preserve">архітектури, житлово-комунального </w:t>
      </w:r>
    </w:p>
    <w:p w:rsidR="008077A8" w:rsidRPr="00DD3026" w:rsidRDefault="008077A8" w:rsidP="008077A8">
      <w:pPr>
        <w:rPr>
          <w:b/>
          <w:sz w:val="28"/>
          <w:szCs w:val="28"/>
          <w:lang w:val="uk-UA"/>
        </w:rPr>
      </w:pPr>
      <w:r w:rsidRPr="00DD3026">
        <w:rPr>
          <w:b/>
          <w:sz w:val="28"/>
          <w:szCs w:val="28"/>
          <w:lang w:val="uk-UA"/>
        </w:rPr>
        <w:t>господарства та будівництва</w:t>
      </w:r>
    </w:p>
    <w:p w:rsidR="008077A8" w:rsidRPr="00B04CF3" w:rsidRDefault="008077A8" w:rsidP="008077A8">
      <w:pPr>
        <w:rPr>
          <w:b/>
          <w:i/>
          <w:sz w:val="28"/>
          <w:szCs w:val="28"/>
          <w:lang w:val="uk-UA"/>
        </w:rPr>
      </w:pPr>
      <w:r w:rsidRPr="00DD3026">
        <w:rPr>
          <w:b/>
          <w:sz w:val="28"/>
          <w:szCs w:val="28"/>
          <w:lang w:val="uk-UA"/>
        </w:rPr>
        <w:t xml:space="preserve">Срібнянської селищної  ради </w:t>
      </w:r>
    </w:p>
    <w:p w:rsidR="00DC2FFA" w:rsidRDefault="00DC2FFA" w:rsidP="006F782C">
      <w:pPr>
        <w:pStyle w:val="a8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</w:p>
    <w:p w:rsidR="00104368" w:rsidRPr="007157C5" w:rsidRDefault="006F782C" w:rsidP="004D6E1E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04368" w:rsidRPr="00B8384C">
        <w:rPr>
          <w:sz w:val="28"/>
          <w:szCs w:val="28"/>
          <w:lang w:val="uk-UA"/>
        </w:rPr>
        <w:t>Відповід</w:t>
      </w:r>
      <w:r w:rsidR="004D6E1E">
        <w:rPr>
          <w:sz w:val="28"/>
          <w:szCs w:val="28"/>
          <w:lang w:val="uk-UA"/>
        </w:rPr>
        <w:t>но до</w:t>
      </w:r>
      <w:r w:rsidR="00104368">
        <w:rPr>
          <w:sz w:val="28"/>
          <w:szCs w:val="28"/>
          <w:lang w:val="uk-UA"/>
        </w:rPr>
        <w:t xml:space="preserve"> пункту 20 частини 4 статті 42 та пункту 8 статті 59 Закону України «</w:t>
      </w:r>
      <w:r w:rsidR="00104368" w:rsidRPr="00B8384C">
        <w:rPr>
          <w:sz w:val="28"/>
          <w:szCs w:val="28"/>
          <w:lang w:val="uk-UA"/>
        </w:rPr>
        <w:t>Про м</w:t>
      </w:r>
      <w:r w:rsidR="00104368">
        <w:rPr>
          <w:sz w:val="28"/>
          <w:szCs w:val="28"/>
          <w:lang w:val="uk-UA"/>
        </w:rPr>
        <w:t>ісцеве самоврядування в Україні»</w:t>
      </w:r>
      <w:r w:rsidR="00104368" w:rsidRPr="00B8384C">
        <w:rPr>
          <w:sz w:val="28"/>
          <w:szCs w:val="28"/>
          <w:lang w:val="uk-UA"/>
        </w:rPr>
        <w:t>,</w:t>
      </w:r>
      <w:r w:rsidR="00104368">
        <w:rPr>
          <w:sz w:val="28"/>
          <w:szCs w:val="28"/>
          <w:lang w:val="uk-UA"/>
        </w:rPr>
        <w:t xml:space="preserve">  </w:t>
      </w:r>
      <w:r w:rsidR="00104368" w:rsidRPr="00B8384C">
        <w:rPr>
          <w:sz w:val="28"/>
          <w:szCs w:val="28"/>
          <w:lang w:val="uk-UA"/>
        </w:rPr>
        <w:t>наказу Головного управління державної служб</w:t>
      </w:r>
      <w:r w:rsidR="004D6E1E">
        <w:rPr>
          <w:sz w:val="28"/>
          <w:szCs w:val="28"/>
          <w:lang w:val="uk-UA"/>
        </w:rPr>
        <w:t xml:space="preserve">и України від 29.12.2009 </w:t>
      </w:r>
      <w:r w:rsidR="00104368">
        <w:rPr>
          <w:sz w:val="28"/>
          <w:szCs w:val="28"/>
          <w:lang w:val="uk-UA"/>
        </w:rPr>
        <w:t>№ 406 «</w:t>
      </w:r>
      <w:r w:rsidR="00104368" w:rsidRPr="00B8384C">
        <w:rPr>
          <w:sz w:val="28"/>
          <w:szCs w:val="28"/>
          <w:lang w:val="uk-UA"/>
        </w:rPr>
        <w:t>Про затвердження Типових професійно-кваліфікаційних характеристик посадови</w:t>
      </w:r>
      <w:r w:rsidR="00104368">
        <w:rPr>
          <w:sz w:val="28"/>
          <w:szCs w:val="28"/>
          <w:lang w:val="uk-UA"/>
        </w:rPr>
        <w:t xml:space="preserve">х осіб місцевого самоврядування», </w:t>
      </w:r>
      <w:r w:rsidR="00104368" w:rsidRPr="00F35E01">
        <w:rPr>
          <w:b/>
          <w:sz w:val="28"/>
          <w:szCs w:val="28"/>
          <w:lang w:val="uk-UA"/>
        </w:rPr>
        <w:t>зобов</w:t>
      </w:r>
      <w:r w:rsidR="00104368">
        <w:rPr>
          <w:b/>
          <w:sz w:val="28"/>
          <w:szCs w:val="28"/>
          <w:lang w:val="uk-UA"/>
        </w:rPr>
        <w:t>'</w:t>
      </w:r>
      <w:r w:rsidR="00104368" w:rsidRPr="00F35E01">
        <w:rPr>
          <w:b/>
          <w:sz w:val="28"/>
          <w:szCs w:val="28"/>
          <w:lang w:val="uk-UA"/>
        </w:rPr>
        <w:t>язую:</w:t>
      </w:r>
    </w:p>
    <w:p w:rsidR="00104368" w:rsidRPr="008E3EF3" w:rsidRDefault="004D6E1E" w:rsidP="004D6E1E">
      <w:pPr>
        <w:spacing w:after="12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="00104368">
        <w:rPr>
          <w:sz w:val="28"/>
          <w:szCs w:val="28"/>
          <w:lang w:val="uk-UA"/>
        </w:rPr>
        <w:t xml:space="preserve">Затвердити посадові інструкції: </w:t>
      </w:r>
    </w:p>
    <w:p w:rsidR="00104368" w:rsidRDefault="00104368" w:rsidP="004D6E1E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завідувача сектору містобудування, архітектури</w:t>
      </w:r>
      <w:r w:rsidR="004D6E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– головного архітектора Срібнянської селищної ради (додаток 1);</w:t>
      </w:r>
    </w:p>
    <w:p w:rsidR="00104368" w:rsidRDefault="00104368" w:rsidP="004D6E1E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головного спеціаліста секто</w:t>
      </w:r>
      <w:r w:rsidR="004D6E1E">
        <w:rPr>
          <w:sz w:val="28"/>
          <w:szCs w:val="28"/>
          <w:lang w:val="uk-UA"/>
        </w:rPr>
        <w:t>ру містобудування, архітектури,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Срібнянської селищної ради (додаток 2);</w:t>
      </w:r>
    </w:p>
    <w:p w:rsidR="00104368" w:rsidRPr="008E3EF3" w:rsidRDefault="00104368" w:rsidP="004D6E1E">
      <w:pPr>
        <w:spacing w:after="12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спеціаліста І категорії секто</w:t>
      </w:r>
      <w:r w:rsidR="004D6E1E">
        <w:rPr>
          <w:sz w:val="28"/>
          <w:szCs w:val="28"/>
          <w:lang w:val="uk-UA"/>
        </w:rPr>
        <w:t>ру містобудування, архітектури,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Срібнянської селищної ради (додаток 3).</w:t>
      </w:r>
    </w:p>
    <w:p w:rsidR="00104368" w:rsidRPr="00835AD0" w:rsidRDefault="00104368" w:rsidP="004D6E1E">
      <w:pPr>
        <w:spacing w:after="120"/>
        <w:ind w:firstLine="567"/>
        <w:jc w:val="both"/>
        <w:rPr>
          <w:lang w:val="uk-UA"/>
        </w:rPr>
      </w:pPr>
      <w:r w:rsidRPr="00835AD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Відділу кадрової роботи </w:t>
      </w:r>
      <w:r w:rsidRPr="00835AD0">
        <w:rPr>
          <w:sz w:val="28"/>
          <w:szCs w:val="28"/>
          <w:lang w:val="uk-UA"/>
        </w:rPr>
        <w:t xml:space="preserve">довести до відома </w:t>
      </w:r>
      <w:r>
        <w:rPr>
          <w:sz w:val="28"/>
          <w:szCs w:val="28"/>
          <w:lang w:val="uk-UA"/>
        </w:rPr>
        <w:t>завідувача сектору містобудування, архітектури, жит</w:t>
      </w:r>
      <w:r w:rsidR="004D6E1E">
        <w:rPr>
          <w:sz w:val="28"/>
          <w:szCs w:val="28"/>
          <w:lang w:val="uk-UA"/>
        </w:rPr>
        <w:t xml:space="preserve">лово-комунального господарства </w:t>
      </w:r>
      <w:r>
        <w:rPr>
          <w:sz w:val="28"/>
          <w:szCs w:val="28"/>
          <w:lang w:val="uk-UA"/>
        </w:rPr>
        <w:t xml:space="preserve">та будівництва – головного архітектора </w:t>
      </w:r>
      <w:r w:rsidRPr="00835AD0">
        <w:rPr>
          <w:sz w:val="28"/>
          <w:szCs w:val="28"/>
          <w:lang w:val="uk-UA"/>
        </w:rPr>
        <w:t>Срібнянської селищної ради</w:t>
      </w:r>
      <w:r>
        <w:rPr>
          <w:sz w:val="28"/>
          <w:szCs w:val="28"/>
          <w:lang w:val="uk-UA"/>
        </w:rPr>
        <w:t xml:space="preserve"> Вадима ТКАЧОВА та головного спеціаліста сектору містобудування, архітектури, жи</w:t>
      </w:r>
      <w:r w:rsidR="004D6E1E">
        <w:rPr>
          <w:sz w:val="28"/>
          <w:szCs w:val="28"/>
          <w:lang w:val="uk-UA"/>
        </w:rPr>
        <w:t>тлово-комунального господарства</w:t>
      </w:r>
      <w:r>
        <w:rPr>
          <w:sz w:val="28"/>
          <w:szCs w:val="28"/>
          <w:lang w:val="uk-UA"/>
        </w:rPr>
        <w:t xml:space="preserve"> та будівництва </w:t>
      </w:r>
      <w:r w:rsidRPr="00835AD0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 xml:space="preserve"> Станіслава СОХАЦЬКОГО посадові інструкції</w:t>
      </w:r>
      <w:r w:rsidRPr="00835AD0">
        <w:rPr>
          <w:sz w:val="28"/>
          <w:szCs w:val="28"/>
          <w:lang w:val="uk-UA"/>
        </w:rPr>
        <w:t xml:space="preserve"> під особистий підпис.</w:t>
      </w:r>
      <w:r w:rsidRPr="00835AD0">
        <w:rPr>
          <w:lang w:val="uk-UA"/>
        </w:rPr>
        <w:tab/>
      </w:r>
    </w:p>
    <w:p w:rsidR="001423F5" w:rsidRDefault="001423F5" w:rsidP="00104368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4D6E1E" w:rsidRDefault="004D6E1E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90" w:rsidRDefault="00731990" w:rsidP="00C9463F">
      <w:r>
        <w:separator/>
      </w:r>
    </w:p>
  </w:endnote>
  <w:endnote w:type="continuationSeparator" w:id="0">
    <w:p w:rsidR="00731990" w:rsidRDefault="0073199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90" w:rsidRDefault="00731990" w:rsidP="00C9463F">
      <w:r>
        <w:separator/>
      </w:r>
    </w:p>
  </w:footnote>
  <w:footnote w:type="continuationSeparator" w:id="0">
    <w:p w:rsidR="00731990" w:rsidRDefault="0073199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0C29C4">
    <w:pPr>
      <w:pStyle w:val="af"/>
      <w:jc w:val="center"/>
    </w:pPr>
    <w:fldSimple w:instr="PAGE   \* MERGEFORMAT">
      <w:r w:rsidR="008077A8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990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2021-12-28T10:04:00Z</cp:lastPrinted>
  <dcterms:created xsi:type="dcterms:W3CDTF">2021-12-28T10:04:00Z</dcterms:created>
  <dcterms:modified xsi:type="dcterms:W3CDTF">2021-12-28T10:04:00Z</dcterms:modified>
</cp:coreProperties>
</file>